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49" w:rsidRPr="00A87949" w:rsidRDefault="00A87949" w:rsidP="00A87949">
      <w:pPr>
        <w:rPr>
          <w:lang w:val="en-US"/>
        </w:rPr>
      </w:pPr>
      <w:r w:rsidRPr="00A87949">
        <w:rPr>
          <w:lang w:val="en-US"/>
        </w:rPr>
        <w:t>In our research group there is expertise on the following languages :</w:t>
      </w:r>
    </w:p>
    <w:p w:rsidR="00A87949" w:rsidRPr="00A87949" w:rsidRDefault="00A87949" w:rsidP="00A87949">
      <w:pPr>
        <w:rPr>
          <w:lang w:val="en-US"/>
        </w:rPr>
      </w:pPr>
    </w:p>
    <w:p w:rsidR="00A87949" w:rsidRPr="00A87949" w:rsidRDefault="00A87949" w:rsidP="00A87949">
      <w:pPr>
        <w:rPr>
          <w:lang w:val="fr-FR"/>
        </w:rPr>
      </w:pPr>
      <w:r w:rsidRPr="00A87949">
        <w:rPr>
          <w:lang w:val="fr-FR"/>
        </w:rPr>
        <w:t>Brabants</w:t>
      </w:r>
    </w:p>
    <w:p w:rsidR="00A87949" w:rsidRPr="00A87949" w:rsidRDefault="00A87949" w:rsidP="00A87949">
      <w:pPr>
        <w:rPr>
          <w:lang w:val="fr-FR"/>
        </w:rPr>
      </w:pPr>
      <w:proofErr w:type="spellStart"/>
      <w:r w:rsidRPr="00A87949">
        <w:rPr>
          <w:lang w:val="fr-FR"/>
        </w:rPr>
        <w:t>Catalaans</w:t>
      </w:r>
      <w:proofErr w:type="spellEnd"/>
    </w:p>
    <w:p w:rsidR="00A87949" w:rsidRPr="00A87949" w:rsidRDefault="00A87949" w:rsidP="00A87949">
      <w:pPr>
        <w:rPr>
          <w:lang w:val="fr-FR"/>
        </w:rPr>
      </w:pPr>
      <w:proofErr w:type="spellStart"/>
      <w:r w:rsidRPr="00A87949">
        <w:rPr>
          <w:lang w:val="fr-FR"/>
        </w:rPr>
        <w:t>Deens</w:t>
      </w:r>
      <w:proofErr w:type="spellEnd"/>
    </w:p>
    <w:p w:rsidR="00A87949" w:rsidRPr="00A87949" w:rsidRDefault="00A87949" w:rsidP="00A87949">
      <w:pPr>
        <w:rPr>
          <w:lang w:val="fr-FR"/>
        </w:rPr>
      </w:pPr>
      <w:r w:rsidRPr="00A87949">
        <w:rPr>
          <w:lang w:val="fr-FR"/>
        </w:rPr>
        <w:t xml:space="preserve">Duits </w:t>
      </w:r>
    </w:p>
    <w:p w:rsidR="00A87949" w:rsidRPr="00A87949" w:rsidRDefault="00A87949" w:rsidP="00A87949">
      <w:pPr>
        <w:rPr>
          <w:lang w:val="fr-FR"/>
        </w:rPr>
      </w:pPr>
      <w:r w:rsidRPr="00A87949">
        <w:rPr>
          <w:lang w:val="fr-FR"/>
        </w:rPr>
        <w:t>Engels</w:t>
      </w:r>
    </w:p>
    <w:p w:rsidR="00A87949" w:rsidRPr="00A87949" w:rsidRDefault="00A87949" w:rsidP="00A87949">
      <w:pPr>
        <w:rPr>
          <w:lang w:val="fr-FR"/>
        </w:rPr>
      </w:pPr>
      <w:r w:rsidRPr="00A87949">
        <w:rPr>
          <w:lang w:val="fr-FR"/>
        </w:rPr>
        <w:t>Frans</w:t>
      </w:r>
    </w:p>
    <w:p w:rsidR="00A87949" w:rsidRDefault="00A87949" w:rsidP="00A87949">
      <w:r>
        <w:t>Egyptisch Arabisch</w:t>
      </w:r>
    </w:p>
    <w:p w:rsidR="00A87949" w:rsidRDefault="00A87949" w:rsidP="00A87949">
      <w:r>
        <w:t>Fries</w:t>
      </w:r>
    </w:p>
    <w:p w:rsidR="00A87949" w:rsidRDefault="00A87949" w:rsidP="00A87949">
      <w:r>
        <w:t>Gronings</w:t>
      </w:r>
    </w:p>
    <w:p w:rsidR="00A87949" w:rsidRDefault="00A87949" w:rsidP="00A87949">
      <w:r>
        <w:t>Italiaans</w:t>
      </w:r>
    </w:p>
    <w:p w:rsidR="00A87949" w:rsidRDefault="00A87949" w:rsidP="00A87949">
      <w:r>
        <w:t>Latijn</w:t>
      </w:r>
    </w:p>
    <w:p w:rsidR="00A87949" w:rsidRDefault="00A87949" w:rsidP="00A87949">
      <w:r>
        <w:t>Limburgs</w:t>
      </w:r>
    </w:p>
    <w:p w:rsidR="00A87949" w:rsidRDefault="00A87949" w:rsidP="00A87949">
      <w:r>
        <w:t>Marokkaans Arabisch</w:t>
      </w:r>
    </w:p>
    <w:p w:rsidR="00A87949" w:rsidRDefault="00A87949" w:rsidP="00A87949">
      <w:proofErr w:type="spellStart"/>
      <w:r>
        <w:t>Middel-Nederlands</w:t>
      </w:r>
      <w:proofErr w:type="spellEnd"/>
    </w:p>
    <w:p w:rsidR="00A87949" w:rsidRDefault="00A87949" w:rsidP="00A87949">
      <w:r>
        <w:t>Nederlands</w:t>
      </w:r>
    </w:p>
    <w:p w:rsidR="00A87949" w:rsidRDefault="00A87949" w:rsidP="00A87949">
      <w:r>
        <w:t>Noors</w:t>
      </w:r>
    </w:p>
    <w:p w:rsidR="00A87949" w:rsidRDefault="00A87949" w:rsidP="00A87949">
      <w:proofErr w:type="spellStart"/>
      <w:r>
        <w:t>Oud-Frans</w:t>
      </w:r>
      <w:proofErr w:type="spellEnd"/>
    </w:p>
    <w:p w:rsidR="00A87949" w:rsidRDefault="00A87949" w:rsidP="00A87949">
      <w:proofErr w:type="spellStart"/>
      <w:r>
        <w:t>Oud-Grieks</w:t>
      </w:r>
      <w:proofErr w:type="spellEnd"/>
    </w:p>
    <w:p w:rsidR="00A87949" w:rsidRDefault="00A87949" w:rsidP="00A87949">
      <w:r>
        <w:t>Pools</w:t>
      </w:r>
    </w:p>
    <w:p w:rsidR="00A87949" w:rsidRDefault="00A87949" w:rsidP="00A87949">
      <w:r>
        <w:t>Portugees</w:t>
      </w:r>
    </w:p>
    <w:p w:rsidR="00A87949" w:rsidRDefault="00A87949" w:rsidP="00A87949">
      <w:r>
        <w:t>Servo-Kroatisch</w:t>
      </w:r>
    </w:p>
    <w:p w:rsidR="00A87949" w:rsidRDefault="00A87949" w:rsidP="00A87949">
      <w:r>
        <w:t>Sloveens</w:t>
      </w:r>
    </w:p>
    <w:p w:rsidR="00A87949" w:rsidRDefault="00A87949" w:rsidP="00A87949">
      <w:r>
        <w:t>Spaans</w:t>
      </w:r>
    </w:p>
    <w:p w:rsidR="00A87949" w:rsidRDefault="00A87949" w:rsidP="00A87949">
      <w:r>
        <w:t>Standaard Arabisch</w:t>
      </w:r>
    </w:p>
    <w:p w:rsidR="00A87949" w:rsidRDefault="00A87949" w:rsidP="00A87949">
      <w:r>
        <w:t>Twents</w:t>
      </w:r>
    </w:p>
    <w:p w:rsidR="00A87949" w:rsidRDefault="00A87949" w:rsidP="00A87949">
      <w:r>
        <w:t>Vlaamse tussentaal</w:t>
      </w:r>
    </w:p>
    <w:p w:rsidR="00A87949" w:rsidRDefault="00A87949" w:rsidP="00A87949">
      <w:r>
        <w:t>Zweeds</w:t>
      </w:r>
    </w:p>
    <w:p w:rsidR="00A87949" w:rsidRDefault="00A87949" w:rsidP="00DA4F61"/>
    <w:p w:rsidR="00A87949" w:rsidRDefault="00A87949" w:rsidP="00DA4F61"/>
    <w:p w:rsidR="00DA4F61" w:rsidRPr="0034060A" w:rsidRDefault="00A87949" w:rsidP="00DA4F61">
      <w:r>
        <w:t xml:space="preserve">In </w:t>
      </w:r>
      <w:bookmarkStart w:id="0" w:name="_GoBack"/>
      <w:bookmarkEnd w:id="0"/>
      <w:r>
        <w:t>more detail:</w:t>
      </w:r>
    </w:p>
    <w:p w:rsidR="00DA4F61" w:rsidRPr="0034060A" w:rsidRDefault="00DA4F61" w:rsidP="00DA4F61"/>
    <w:p w:rsidR="00DA4F61" w:rsidRPr="0034060A" w:rsidRDefault="00DA4F61" w:rsidP="00DA4F61">
      <w:r w:rsidRPr="0034060A">
        <w:t>Sterre Leufkens:</w:t>
      </w:r>
    </w:p>
    <w:p w:rsidR="00DA4F61" w:rsidRPr="0034060A" w:rsidRDefault="00DA4F61" w:rsidP="00DA4F61">
      <w:pPr>
        <w:pStyle w:val="ListParagraph"/>
        <w:numPr>
          <w:ilvl w:val="0"/>
          <w:numId w:val="21"/>
        </w:numPr>
        <w:tabs>
          <w:tab w:val="clear" w:pos="680"/>
          <w:tab w:val="clear" w:pos="7371"/>
        </w:tabs>
        <w:spacing w:line="240" w:lineRule="auto"/>
        <w:contextualSpacing w:val="0"/>
      </w:pPr>
      <w:r w:rsidRPr="0034060A">
        <w:t>Standaardnederlands</w:t>
      </w:r>
    </w:p>
    <w:p w:rsidR="00DA4F61" w:rsidRPr="0034060A" w:rsidRDefault="00DA4F61" w:rsidP="00DA4F61">
      <w:pPr>
        <w:pStyle w:val="ListParagraph"/>
        <w:numPr>
          <w:ilvl w:val="0"/>
          <w:numId w:val="21"/>
        </w:numPr>
        <w:tabs>
          <w:tab w:val="clear" w:pos="680"/>
          <w:tab w:val="clear" w:pos="7371"/>
        </w:tabs>
        <w:spacing w:line="240" w:lineRule="auto"/>
        <w:contextualSpacing w:val="0"/>
      </w:pPr>
      <w:r w:rsidRPr="0034060A">
        <w:t>Engels-vrij goed</w:t>
      </w:r>
    </w:p>
    <w:p w:rsidR="00DA4F61" w:rsidRPr="0034060A" w:rsidRDefault="00DA4F61" w:rsidP="00DA4F61">
      <w:pPr>
        <w:pStyle w:val="ListParagraph"/>
        <w:numPr>
          <w:ilvl w:val="0"/>
          <w:numId w:val="21"/>
        </w:numPr>
        <w:tabs>
          <w:tab w:val="clear" w:pos="680"/>
          <w:tab w:val="clear" w:pos="7371"/>
        </w:tabs>
        <w:spacing w:line="240" w:lineRule="auto"/>
        <w:contextualSpacing w:val="0"/>
      </w:pPr>
      <w:r w:rsidRPr="0034060A">
        <w:t>Passieve kennis van Twents dialect, d.w.z. ik versta het goed want heb er 10 jaar gewoond, kan het ook imiteren maar een echte Tukker heeft zo door dat ik import ben</w:t>
      </w:r>
    </w:p>
    <w:p w:rsidR="00DA4F61" w:rsidRPr="0034060A" w:rsidRDefault="00DA4F61" w:rsidP="00DA4F61">
      <w:pPr>
        <w:pStyle w:val="ListParagraph"/>
        <w:numPr>
          <w:ilvl w:val="0"/>
          <w:numId w:val="21"/>
        </w:numPr>
        <w:tabs>
          <w:tab w:val="clear" w:pos="680"/>
          <w:tab w:val="clear" w:pos="7371"/>
        </w:tabs>
        <w:spacing w:line="240" w:lineRule="auto"/>
        <w:contextualSpacing w:val="0"/>
      </w:pPr>
      <w:r w:rsidRPr="0034060A">
        <w:t>Duits – vrij goed</w:t>
      </w:r>
    </w:p>
    <w:p w:rsidR="00DA4F61" w:rsidRPr="0034060A" w:rsidRDefault="00DA4F61" w:rsidP="00DA4F61">
      <w:pPr>
        <w:pStyle w:val="ListParagraph"/>
        <w:numPr>
          <w:ilvl w:val="0"/>
          <w:numId w:val="21"/>
        </w:numPr>
        <w:tabs>
          <w:tab w:val="clear" w:pos="680"/>
          <w:tab w:val="clear" w:pos="7371"/>
        </w:tabs>
        <w:spacing w:line="240" w:lineRule="auto"/>
        <w:contextualSpacing w:val="0"/>
      </w:pPr>
      <w:r w:rsidRPr="0034060A">
        <w:t xml:space="preserve">Frans – </w:t>
      </w:r>
      <w:proofErr w:type="spellStart"/>
      <w:r w:rsidRPr="0034060A">
        <w:t>middelbareschoolkennis</w:t>
      </w:r>
      <w:proofErr w:type="spellEnd"/>
      <w:r w:rsidRPr="0034060A">
        <w:t xml:space="preserve"> diep weggezakt</w:t>
      </w:r>
    </w:p>
    <w:p w:rsidR="00DA4F61" w:rsidRPr="0034060A" w:rsidRDefault="00DA4F61" w:rsidP="00DA4F61">
      <w:pPr>
        <w:pStyle w:val="ListParagraph"/>
        <w:numPr>
          <w:ilvl w:val="0"/>
          <w:numId w:val="21"/>
        </w:numPr>
        <w:tabs>
          <w:tab w:val="clear" w:pos="680"/>
          <w:tab w:val="clear" w:pos="7371"/>
        </w:tabs>
        <w:spacing w:line="240" w:lineRule="auto"/>
        <w:contextualSpacing w:val="0"/>
      </w:pPr>
      <w:r w:rsidRPr="0034060A">
        <w:t xml:space="preserve">Egyptisch Arabisch – half jaar elke dag college in gehad, dus redelijke basiskennis. Grotendeels vergeten, maar ik kan het nog enigszins verstaan en heb wel de taalkundige kennis (zoals: ik weet hoe je </w:t>
      </w:r>
      <w:proofErr w:type="spellStart"/>
      <w:r w:rsidRPr="0034060A">
        <w:t>definietheid</w:t>
      </w:r>
      <w:proofErr w:type="spellEnd"/>
      <w:r w:rsidRPr="0034060A">
        <w:t xml:space="preserve"> uitdrukt, wat de woordvolgorde is, maar ken gewoon geen woorden/rijtjes meer)</w:t>
      </w:r>
    </w:p>
    <w:p w:rsidR="00DA4F61" w:rsidRPr="0034060A" w:rsidRDefault="00DA4F61" w:rsidP="00DA4F61">
      <w:pPr>
        <w:pStyle w:val="ListParagraph"/>
        <w:numPr>
          <w:ilvl w:val="0"/>
          <w:numId w:val="21"/>
        </w:numPr>
        <w:tabs>
          <w:tab w:val="clear" w:pos="680"/>
          <w:tab w:val="clear" w:pos="7371"/>
        </w:tabs>
        <w:spacing w:line="240" w:lineRule="auto"/>
        <w:contextualSpacing w:val="0"/>
      </w:pPr>
      <w:r w:rsidRPr="0034060A">
        <w:t xml:space="preserve">Modern Standaard Arabisch – ook hiervan had ik redelijke basiskennis, maar ben ik weer vergeten. Ik kan de letters nog wel lezen, en kan een soera uit m’n hoofd, maar daar houdt het wel weer mee op </w:t>
      </w:r>
      <w:r w:rsidRPr="0034060A">
        <w:rPr>
          <w:rFonts w:ascii="Wingdings" w:hAnsi="Wingdings"/>
        </w:rPr>
        <w:t></w:t>
      </w:r>
    </w:p>
    <w:p w:rsidR="00DA4F61" w:rsidRPr="0034060A" w:rsidRDefault="00DA4F61" w:rsidP="00DA4F61"/>
    <w:p w:rsidR="00652D9F" w:rsidRPr="0034060A" w:rsidRDefault="00DA4F61">
      <w:r w:rsidRPr="0034060A">
        <w:t>Jacomine Nortier:</w:t>
      </w:r>
    </w:p>
    <w:p w:rsidR="00DA4F61" w:rsidRPr="0034060A" w:rsidRDefault="00DA4F61" w:rsidP="00DA4F61">
      <w:pPr>
        <w:pStyle w:val="ListParagraph"/>
        <w:numPr>
          <w:ilvl w:val="0"/>
          <w:numId w:val="23"/>
        </w:numPr>
      </w:pPr>
      <w:r w:rsidRPr="0034060A">
        <w:t>Standaardnederlands</w:t>
      </w:r>
    </w:p>
    <w:p w:rsidR="00DA4F61" w:rsidRPr="0034060A" w:rsidRDefault="00DA4F61" w:rsidP="00DA4F61">
      <w:pPr>
        <w:pStyle w:val="ListParagraph"/>
        <w:numPr>
          <w:ilvl w:val="0"/>
          <w:numId w:val="23"/>
        </w:numPr>
      </w:pPr>
      <w:r w:rsidRPr="0034060A">
        <w:t>Engels - goed</w:t>
      </w:r>
    </w:p>
    <w:p w:rsidR="00DA4F61" w:rsidRPr="0034060A" w:rsidRDefault="00DA4F61" w:rsidP="00DA4F61">
      <w:pPr>
        <w:pStyle w:val="ListParagraph"/>
        <w:numPr>
          <w:ilvl w:val="0"/>
          <w:numId w:val="23"/>
        </w:numPr>
      </w:pPr>
      <w:r w:rsidRPr="0034060A">
        <w:t>Duits – redelijk tot goed</w:t>
      </w:r>
    </w:p>
    <w:p w:rsidR="00DA4F61" w:rsidRPr="0034060A" w:rsidRDefault="00DA4F61" w:rsidP="00DA4F61">
      <w:pPr>
        <w:pStyle w:val="ListParagraph"/>
        <w:numPr>
          <w:ilvl w:val="0"/>
          <w:numId w:val="23"/>
        </w:numPr>
      </w:pPr>
      <w:r w:rsidRPr="0034060A">
        <w:lastRenderedPageBreak/>
        <w:t>Frans – matig tot redelijk</w:t>
      </w:r>
    </w:p>
    <w:p w:rsidR="00DA4F61" w:rsidRPr="0034060A" w:rsidRDefault="00DA4F61" w:rsidP="00DA4F61">
      <w:pPr>
        <w:pStyle w:val="ListParagraph"/>
        <w:numPr>
          <w:ilvl w:val="0"/>
          <w:numId w:val="23"/>
        </w:numPr>
      </w:pPr>
      <w:r w:rsidRPr="0034060A">
        <w:t>Deens - goed</w:t>
      </w:r>
    </w:p>
    <w:p w:rsidR="00DA4F61" w:rsidRPr="0034060A" w:rsidRDefault="00DA4F61" w:rsidP="00DA4F61">
      <w:pPr>
        <w:pStyle w:val="ListParagraph"/>
        <w:numPr>
          <w:ilvl w:val="0"/>
          <w:numId w:val="23"/>
        </w:numPr>
      </w:pPr>
      <w:r w:rsidRPr="0034060A">
        <w:t>Noors - matig tot redelijk</w:t>
      </w:r>
    </w:p>
    <w:p w:rsidR="00DA4F61" w:rsidRPr="0034060A" w:rsidRDefault="00DA4F61" w:rsidP="00DA4F61">
      <w:pPr>
        <w:pStyle w:val="ListParagraph"/>
        <w:numPr>
          <w:ilvl w:val="0"/>
          <w:numId w:val="23"/>
        </w:numPr>
      </w:pPr>
      <w:r w:rsidRPr="0034060A">
        <w:t>Zweeds - matig</w:t>
      </w:r>
    </w:p>
    <w:p w:rsidR="00DA4F61" w:rsidRPr="0034060A" w:rsidRDefault="00DA4F61" w:rsidP="00DA4F61">
      <w:pPr>
        <w:pStyle w:val="ListParagraph"/>
        <w:numPr>
          <w:ilvl w:val="0"/>
          <w:numId w:val="23"/>
        </w:numPr>
      </w:pPr>
      <w:r w:rsidRPr="0034060A">
        <w:t xml:space="preserve">Marokkaans Arabisch – matig tot redelijk; </w:t>
      </w:r>
      <w:r w:rsidR="00E315A5">
        <w:t>z</w:t>
      </w:r>
      <w:r w:rsidRPr="0034060A">
        <w:t xml:space="preserve">it tamelijk goed in regels en kan gesprekje voeren. Alleen spreektaal. </w:t>
      </w:r>
    </w:p>
    <w:p w:rsidR="00DA4F61" w:rsidRDefault="00DA4F61" w:rsidP="00DA4F61">
      <w:pPr>
        <w:pStyle w:val="ListParagraph"/>
        <w:numPr>
          <w:ilvl w:val="0"/>
          <w:numId w:val="23"/>
        </w:numPr>
      </w:pPr>
      <w:r w:rsidRPr="0034060A">
        <w:t>Zuid-Limburgs (Heerlen/Brunssum) –  tot mijn 18</w:t>
      </w:r>
      <w:r w:rsidRPr="0034060A">
        <w:rPr>
          <w:vertAlign w:val="superscript"/>
        </w:rPr>
        <w:t>e</w:t>
      </w:r>
      <w:r w:rsidRPr="0034060A">
        <w:t xml:space="preserve"> gewoond. Nooit actief gesproken maar heel vertrouwd.</w:t>
      </w:r>
    </w:p>
    <w:p w:rsidR="003651E9" w:rsidRPr="0034060A" w:rsidRDefault="003651E9" w:rsidP="003651E9">
      <w:pPr>
        <w:pStyle w:val="ListParagraph"/>
        <w:numPr>
          <w:ilvl w:val="0"/>
          <w:numId w:val="23"/>
        </w:numPr>
      </w:pPr>
      <w:r w:rsidRPr="003651E9">
        <w:t>Klassiek Latijn en Klassiek Grieks, lezen = vertalen op middelbare school destijds.</w:t>
      </w:r>
    </w:p>
    <w:p w:rsidR="00DA4F61" w:rsidRPr="0034060A" w:rsidRDefault="00DA4F61" w:rsidP="00DA4F61"/>
    <w:p w:rsidR="00DA4F61" w:rsidRPr="0034060A" w:rsidRDefault="0034060A" w:rsidP="00DA4F61">
      <w:r w:rsidRPr="0034060A">
        <w:t>Myrthe Bergstra:</w:t>
      </w:r>
    </w:p>
    <w:p w:rsidR="0034060A" w:rsidRPr="0034060A" w:rsidRDefault="0034060A" w:rsidP="0034060A">
      <w:pPr>
        <w:pStyle w:val="ListParagraph"/>
        <w:numPr>
          <w:ilvl w:val="0"/>
          <w:numId w:val="25"/>
        </w:numPr>
      </w:pPr>
      <w:r w:rsidRPr="0034060A">
        <w:t>Ik spreek helaas alleen Nederlands en Engels goed. Maar ik werk op het Fries, dus daar heb ik ook wel wat kennis over en veel contacten die het wel spreken.</w:t>
      </w:r>
    </w:p>
    <w:p w:rsidR="0034060A" w:rsidRPr="0034060A" w:rsidRDefault="0034060A" w:rsidP="00DA4F61"/>
    <w:p w:rsidR="0034060A" w:rsidRPr="0034060A" w:rsidRDefault="0034060A" w:rsidP="00DA4F61">
      <w:r w:rsidRPr="0034060A">
        <w:t>Norbert Corver:</w:t>
      </w:r>
    </w:p>
    <w:p w:rsidR="0034060A" w:rsidRPr="0034060A" w:rsidRDefault="0034060A" w:rsidP="0034060A">
      <w:pPr>
        <w:pStyle w:val="ListParagraph"/>
        <w:numPr>
          <w:ilvl w:val="0"/>
          <w:numId w:val="26"/>
        </w:numPr>
      </w:pPr>
      <w:r w:rsidRPr="0034060A">
        <w:t>Nederlands: moedertaal</w:t>
      </w:r>
    </w:p>
    <w:p w:rsidR="0034060A" w:rsidRPr="0034060A" w:rsidRDefault="0034060A" w:rsidP="0034060A">
      <w:pPr>
        <w:pStyle w:val="ListParagraph"/>
        <w:numPr>
          <w:ilvl w:val="0"/>
          <w:numId w:val="26"/>
        </w:numPr>
      </w:pPr>
      <w:r w:rsidRPr="0034060A">
        <w:t>Engels: goed</w:t>
      </w:r>
    </w:p>
    <w:p w:rsidR="0034060A" w:rsidRPr="0034060A" w:rsidRDefault="0034060A" w:rsidP="0034060A">
      <w:pPr>
        <w:pStyle w:val="ListParagraph"/>
        <w:numPr>
          <w:ilvl w:val="0"/>
          <w:numId w:val="26"/>
        </w:numPr>
      </w:pPr>
      <w:r w:rsidRPr="0034060A">
        <w:t>dialect: geen moedertaalspreker van een dialect. Wel affiniteit met het Brabants (</w:t>
      </w:r>
      <w:proofErr w:type="spellStart"/>
      <w:r w:rsidRPr="0034060A">
        <w:t>i.h.b</w:t>
      </w:r>
      <w:proofErr w:type="spellEnd"/>
      <w:r w:rsidRPr="0034060A">
        <w:t xml:space="preserve"> Brabants gesproken in Tilburg en omstreken).</w:t>
      </w:r>
    </w:p>
    <w:p w:rsidR="00DA4F61" w:rsidRDefault="00DA4F61" w:rsidP="00DA4F61"/>
    <w:p w:rsidR="0034060A" w:rsidRDefault="0034060A" w:rsidP="00DA4F61">
      <w:r>
        <w:t>Jolien Scholten:</w:t>
      </w:r>
    </w:p>
    <w:p w:rsidR="0034060A" w:rsidRDefault="0034060A" w:rsidP="0034060A">
      <w:pPr>
        <w:pStyle w:val="ListParagraph"/>
        <w:numPr>
          <w:ilvl w:val="0"/>
          <w:numId w:val="27"/>
        </w:numPr>
      </w:pPr>
      <w:r>
        <w:t>Engels - goed</w:t>
      </w:r>
    </w:p>
    <w:p w:rsidR="0034060A" w:rsidRDefault="0034060A" w:rsidP="0034060A">
      <w:pPr>
        <w:pStyle w:val="ListParagraph"/>
        <w:numPr>
          <w:ilvl w:val="0"/>
          <w:numId w:val="27"/>
        </w:numPr>
      </w:pPr>
      <w:r>
        <w:t>Duits - beetje (middelbare-schoolniveau)</w:t>
      </w:r>
    </w:p>
    <w:p w:rsidR="0034060A" w:rsidRDefault="0034060A" w:rsidP="0034060A">
      <w:pPr>
        <w:pStyle w:val="ListParagraph"/>
        <w:numPr>
          <w:ilvl w:val="0"/>
          <w:numId w:val="27"/>
        </w:numPr>
      </w:pPr>
      <w:r>
        <w:t xml:space="preserve">Frans - beetje (middelbare-schoolniveau) </w:t>
      </w:r>
    </w:p>
    <w:p w:rsidR="0034060A" w:rsidRDefault="0034060A" w:rsidP="0034060A">
      <w:pPr>
        <w:pStyle w:val="ListParagraph"/>
        <w:numPr>
          <w:ilvl w:val="0"/>
          <w:numId w:val="27"/>
        </w:numPr>
      </w:pPr>
      <w:r>
        <w:t>Noors - beetje (12-weekse cursus gevolgd toen ik in Noorwegen was)</w:t>
      </w:r>
    </w:p>
    <w:p w:rsidR="0034060A" w:rsidRDefault="0034060A" w:rsidP="00DA4F61"/>
    <w:p w:rsidR="0034060A" w:rsidRDefault="0034060A" w:rsidP="00DA4F61">
      <w:r>
        <w:t>Dorien Nieuwenhuijsen:</w:t>
      </w:r>
    </w:p>
    <w:p w:rsidR="0034060A" w:rsidRPr="0034060A" w:rsidRDefault="0034060A" w:rsidP="0034060A">
      <w:pPr>
        <w:pStyle w:val="ListParagraph"/>
        <w:numPr>
          <w:ilvl w:val="0"/>
          <w:numId w:val="28"/>
        </w:numPr>
      </w:pPr>
      <w:r w:rsidRPr="0034060A">
        <w:t>Nederlands – native (geen dialect)</w:t>
      </w:r>
    </w:p>
    <w:p w:rsidR="0034060A" w:rsidRPr="0034060A" w:rsidRDefault="0034060A" w:rsidP="0034060A">
      <w:pPr>
        <w:pStyle w:val="ListParagraph"/>
        <w:numPr>
          <w:ilvl w:val="0"/>
          <w:numId w:val="28"/>
        </w:numPr>
      </w:pPr>
      <w:r w:rsidRPr="0034060A">
        <w:t xml:space="preserve">Spaans – </w:t>
      </w:r>
      <w:proofErr w:type="spellStart"/>
      <w:r w:rsidRPr="0034060A">
        <w:t>near</w:t>
      </w:r>
      <w:proofErr w:type="spellEnd"/>
      <w:r w:rsidRPr="0034060A">
        <w:t xml:space="preserve"> native</w:t>
      </w:r>
    </w:p>
    <w:p w:rsidR="0034060A" w:rsidRPr="0034060A" w:rsidRDefault="0034060A" w:rsidP="0034060A">
      <w:pPr>
        <w:pStyle w:val="ListParagraph"/>
        <w:numPr>
          <w:ilvl w:val="0"/>
          <w:numId w:val="28"/>
        </w:numPr>
        <w:rPr>
          <w:lang w:val="en-US"/>
        </w:rPr>
      </w:pPr>
      <w:r w:rsidRPr="0034060A">
        <w:rPr>
          <w:lang w:val="en-US"/>
        </w:rPr>
        <w:t>Engels – well</w:t>
      </w:r>
    </w:p>
    <w:p w:rsidR="0034060A" w:rsidRDefault="0034060A" w:rsidP="0034060A">
      <w:pPr>
        <w:pStyle w:val="ListParagraph"/>
        <w:numPr>
          <w:ilvl w:val="0"/>
          <w:numId w:val="28"/>
        </w:numPr>
        <w:rPr>
          <w:lang w:val="en-US"/>
        </w:rPr>
      </w:pPr>
      <w:r w:rsidRPr="0034060A">
        <w:rPr>
          <w:lang w:val="en-US"/>
        </w:rPr>
        <w:t xml:space="preserve">Frans, Duits, </w:t>
      </w:r>
      <w:proofErr w:type="spellStart"/>
      <w:r w:rsidRPr="0034060A">
        <w:rPr>
          <w:lang w:val="en-US"/>
        </w:rPr>
        <w:t>Portugees</w:t>
      </w:r>
      <w:proofErr w:type="spellEnd"/>
      <w:r w:rsidRPr="0034060A">
        <w:rPr>
          <w:lang w:val="en-US"/>
        </w:rPr>
        <w:t xml:space="preserve"> – little</w:t>
      </w:r>
    </w:p>
    <w:p w:rsidR="003651E9" w:rsidRDefault="003651E9" w:rsidP="003651E9">
      <w:pPr>
        <w:rPr>
          <w:lang w:val="en-US"/>
        </w:rPr>
      </w:pPr>
    </w:p>
    <w:p w:rsidR="003651E9" w:rsidRPr="003651E9" w:rsidRDefault="003651E9" w:rsidP="003651E9">
      <w:r w:rsidRPr="003651E9">
        <w:t>Stefan Sudho</w:t>
      </w:r>
      <w:r>
        <w:t>f</w:t>
      </w:r>
      <w:r w:rsidRPr="003651E9">
        <w:t>f:</w:t>
      </w:r>
    </w:p>
    <w:p w:rsidR="003651E9" w:rsidRDefault="003651E9" w:rsidP="003651E9">
      <w:pPr>
        <w:pStyle w:val="ListParagraph"/>
        <w:numPr>
          <w:ilvl w:val="0"/>
          <w:numId w:val="29"/>
        </w:numPr>
      </w:pPr>
      <w:r w:rsidRPr="003651E9">
        <w:t xml:space="preserve">Duits (moedertaal), </w:t>
      </w:r>
    </w:p>
    <w:p w:rsidR="003651E9" w:rsidRDefault="003651E9" w:rsidP="003651E9">
      <w:pPr>
        <w:pStyle w:val="ListParagraph"/>
        <w:numPr>
          <w:ilvl w:val="0"/>
          <w:numId w:val="29"/>
        </w:numPr>
      </w:pPr>
      <w:r w:rsidRPr="003651E9">
        <w:t xml:space="preserve">Nederlands, </w:t>
      </w:r>
    </w:p>
    <w:p w:rsidR="003651E9" w:rsidRDefault="003651E9" w:rsidP="003651E9">
      <w:pPr>
        <w:pStyle w:val="ListParagraph"/>
        <w:numPr>
          <w:ilvl w:val="0"/>
          <w:numId w:val="29"/>
        </w:numPr>
      </w:pPr>
      <w:r w:rsidRPr="003651E9">
        <w:t>Engels.</w:t>
      </w:r>
    </w:p>
    <w:p w:rsidR="003651E9" w:rsidRDefault="003651E9" w:rsidP="003651E9"/>
    <w:p w:rsidR="003651E9" w:rsidRDefault="003651E9" w:rsidP="003651E9">
      <w:r>
        <w:t>Anne-France Pinget:</w:t>
      </w:r>
    </w:p>
    <w:p w:rsidR="003651E9" w:rsidRDefault="003651E9" w:rsidP="003651E9">
      <w:pPr>
        <w:pStyle w:val="ListParagraph"/>
        <w:numPr>
          <w:ilvl w:val="0"/>
          <w:numId w:val="30"/>
        </w:numPr>
      </w:pPr>
      <w:r>
        <w:t>Frans moedertaal</w:t>
      </w:r>
    </w:p>
    <w:p w:rsidR="003651E9" w:rsidRDefault="003651E9" w:rsidP="003651E9">
      <w:pPr>
        <w:pStyle w:val="ListParagraph"/>
        <w:numPr>
          <w:ilvl w:val="0"/>
          <w:numId w:val="30"/>
        </w:numPr>
      </w:pPr>
      <w:r>
        <w:t xml:space="preserve">Nederlands </w:t>
      </w:r>
      <w:proofErr w:type="spellStart"/>
      <w:r>
        <w:t>near</w:t>
      </w:r>
      <w:proofErr w:type="spellEnd"/>
      <w:r>
        <w:t>-native</w:t>
      </w:r>
    </w:p>
    <w:p w:rsidR="003651E9" w:rsidRDefault="003651E9" w:rsidP="003651E9">
      <w:pPr>
        <w:pStyle w:val="ListParagraph"/>
        <w:numPr>
          <w:ilvl w:val="0"/>
          <w:numId w:val="30"/>
        </w:numPr>
      </w:pPr>
      <w:r>
        <w:t xml:space="preserve">Engels </w:t>
      </w:r>
      <w:proofErr w:type="spellStart"/>
      <w:r>
        <w:t>fluent</w:t>
      </w:r>
      <w:proofErr w:type="spellEnd"/>
    </w:p>
    <w:p w:rsidR="003651E9" w:rsidRPr="003651E9" w:rsidRDefault="003651E9" w:rsidP="003651E9">
      <w:pPr>
        <w:pStyle w:val="ListParagraph"/>
        <w:numPr>
          <w:ilvl w:val="0"/>
          <w:numId w:val="30"/>
        </w:numPr>
        <w:rPr>
          <w:lang w:val="en-US"/>
        </w:rPr>
      </w:pPr>
      <w:r w:rsidRPr="003651E9">
        <w:rPr>
          <w:lang w:val="en-US"/>
        </w:rPr>
        <w:t>Duits fluent</w:t>
      </w:r>
    </w:p>
    <w:p w:rsidR="003651E9" w:rsidRPr="003651E9" w:rsidRDefault="003651E9" w:rsidP="003651E9">
      <w:pPr>
        <w:pStyle w:val="ListParagraph"/>
        <w:numPr>
          <w:ilvl w:val="0"/>
          <w:numId w:val="30"/>
        </w:numPr>
        <w:rPr>
          <w:lang w:val="en-US"/>
        </w:rPr>
      </w:pPr>
      <w:proofErr w:type="spellStart"/>
      <w:r w:rsidRPr="003651E9">
        <w:rPr>
          <w:lang w:val="en-US"/>
        </w:rPr>
        <w:t>Italiaans</w:t>
      </w:r>
      <w:proofErr w:type="spellEnd"/>
      <w:r w:rsidRPr="003651E9">
        <w:rPr>
          <w:lang w:val="en-US"/>
        </w:rPr>
        <w:t xml:space="preserve"> reasonable</w:t>
      </w:r>
    </w:p>
    <w:p w:rsidR="003651E9" w:rsidRPr="003651E9" w:rsidRDefault="003651E9" w:rsidP="003651E9">
      <w:pPr>
        <w:pStyle w:val="ListParagraph"/>
        <w:numPr>
          <w:ilvl w:val="0"/>
          <w:numId w:val="30"/>
        </w:numPr>
        <w:rPr>
          <w:lang w:val="en-US"/>
        </w:rPr>
      </w:pPr>
      <w:r w:rsidRPr="003651E9">
        <w:rPr>
          <w:lang w:val="en-US"/>
        </w:rPr>
        <w:t>(</w:t>
      </w:r>
      <w:proofErr w:type="spellStart"/>
      <w:r w:rsidRPr="003651E9">
        <w:rPr>
          <w:lang w:val="en-US"/>
        </w:rPr>
        <w:t>Latijn</w:t>
      </w:r>
      <w:proofErr w:type="spellEnd"/>
      <w:r w:rsidRPr="003651E9">
        <w:rPr>
          <w:lang w:val="en-US"/>
        </w:rPr>
        <w:t xml:space="preserve">-Oud </w:t>
      </w:r>
      <w:proofErr w:type="spellStart"/>
      <w:r w:rsidRPr="003651E9">
        <w:rPr>
          <w:lang w:val="en-US"/>
        </w:rPr>
        <w:t>Grieks</w:t>
      </w:r>
      <w:proofErr w:type="spellEnd"/>
      <w:r w:rsidRPr="003651E9">
        <w:rPr>
          <w:lang w:val="en-US"/>
        </w:rPr>
        <w:t>) reading capacities</w:t>
      </w:r>
    </w:p>
    <w:p w:rsidR="003651E9" w:rsidRDefault="003651E9" w:rsidP="003651E9"/>
    <w:p w:rsidR="003651E9" w:rsidRDefault="003651E9" w:rsidP="003651E9">
      <w:r>
        <w:t>Frank Drijkoningen:</w:t>
      </w:r>
    </w:p>
    <w:p w:rsidR="003651E9" w:rsidRDefault="003651E9" w:rsidP="003651E9">
      <w:pPr>
        <w:pStyle w:val="ListParagraph"/>
        <w:numPr>
          <w:ilvl w:val="0"/>
          <w:numId w:val="31"/>
        </w:numPr>
      </w:pPr>
      <w:r>
        <w:t>Nederlands: standaard alleen,  ABN, geen speciale invloeden. Herkenning van varianten natuurlijk wel (maar vraag je niet?).</w:t>
      </w:r>
    </w:p>
    <w:p w:rsidR="003651E9" w:rsidRDefault="003651E9" w:rsidP="003651E9">
      <w:pPr>
        <w:pStyle w:val="ListParagraph"/>
        <w:numPr>
          <w:ilvl w:val="0"/>
          <w:numId w:val="31"/>
        </w:numPr>
      </w:pPr>
      <w:r>
        <w:t xml:space="preserve">Frans native in een van de betekenissen die zij eraan gegeven, </w:t>
      </w:r>
      <w:proofErr w:type="spellStart"/>
      <w:r>
        <w:t>francophone</w:t>
      </w:r>
      <w:proofErr w:type="spellEnd"/>
      <w:r>
        <w:t xml:space="preserve"> </w:t>
      </w:r>
      <w:proofErr w:type="spellStart"/>
      <w:r>
        <w:t>langue</w:t>
      </w:r>
      <w:proofErr w:type="spellEnd"/>
      <w:r>
        <w:t xml:space="preserve"> </w:t>
      </w:r>
      <w:proofErr w:type="spellStart"/>
      <w:r>
        <w:t>étrangère</w:t>
      </w:r>
      <w:proofErr w:type="spellEnd"/>
      <w:r>
        <w:t xml:space="preserve">. Daarbinnen gesproken eerder </w:t>
      </w:r>
      <w:proofErr w:type="spellStart"/>
      <w:r>
        <w:t>familier</w:t>
      </w:r>
      <w:proofErr w:type="spellEnd"/>
      <w:r>
        <w:t xml:space="preserve"> en verder iets dat zij als argot beschouwen (maar dit zijn apartere discussies): gesproken populaire met tendens </w:t>
      </w:r>
      <w:proofErr w:type="spellStart"/>
      <w:r>
        <w:t>parigot</w:t>
      </w:r>
      <w:proofErr w:type="spellEnd"/>
      <w:r>
        <w:t xml:space="preserve"> en/of </w:t>
      </w:r>
      <w:proofErr w:type="spellStart"/>
      <w:r>
        <w:t>estudiantin</w:t>
      </w:r>
      <w:proofErr w:type="spellEnd"/>
      <w:r>
        <w:t xml:space="preserve"> (locatie Parijs en/of studentikoos)</w:t>
      </w:r>
    </w:p>
    <w:p w:rsidR="003651E9" w:rsidRDefault="003651E9" w:rsidP="003651E9">
      <w:pPr>
        <w:pStyle w:val="ListParagraph"/>
        <w:numPr>
          <w:ilvl w:val="0"/>
          <w:numId w:val="31"/>
        </w:numPr>
      </w:pPr>
      <w:r>
        <w:lastRenderedPageBreak/>
        <w:t xml:space="preserve">Engels </w:t>
      </w:r>
      <w:proofErr w:type="spellStart"/>
      <w:r>
        <w:t>near</w:t>
      </w:r>
      <w:proofErr w:type="spellEnd"/>
      <w:r>
        <w:t xml:space="preserve"> native genoeg voor functioneren, ook  binnen vakgebied. Amerikaanse versie in uitspraak normaliter, een van de Amerikaanse versies, ik weet niet welke (maar niet </w:t>
      </w:r>
      <w:proofErr w:type="spellStart"/>
      <w:r>
        <w:t>Texaans</w:t>
      </w:r>
      <w:proofErr w:type="spellEnd"/>
      <w:r>
        <w:t xml:space="preserve"> of Black).</w:t>
      </w:r>
    </w:p>
    <w:p w:rsidR="003651E9" w:rsidRDefault="003651E9" w:rsidP="003651E9">
      <w:pPr>
        <w:pStyle w:val="ListParagraph"/>
        <w:numPr>
          <w:ilvl w:val="0"/>
          <w:numId w:val="31"/>
        </w:numPr>
      </w:pPr>
      <w:r>
        <w:t>Duits middelbare school niveau, genoeg voor lezen binnen vakgebied. Andere drie vaardigheden lager.</w:t>
      </w:r>
    </w:p>
    <w:p w:rsidR="003651E9" w:rsidRDefault="003651E9" w:rsidP="003651E9">
      <w:pPr>
        <w:pStyle w:val="ListParagraph"/>
        <w:numPr>
          <w:ilvl w:val="0"/>
          <w:numId w:val="31"/>
        </w:numPr>
      </w:pPr>
      <w:r>
        <w:t>Spaans lezen ongeveer op B1, net genoeg voor lezen binnen vakgebied. Andere 3 vaardigheden behoorlijk lager, lager dan Duits.</w:t>
      </w:r>
    </w:p>
    <w:p w:rsidR="003651E9" w:rsidRDefault="003651E9" w:rsidP="003651E9">
      <w:pPr>
        <w:pStyle w:val="ListParagraph"/>
        <w:numPr>
          <w:ilvl w:val="0"/>
          <w:numId w:val="31"/>
        </w:numPr>
      </w:pPr>
      <w:r>
        <w:t>Italiaans een beetje lezen (</w:t>
      </w:r>
      <w:proofErr w:type="spellStart"/>
      <w:r>
        <w:t>gokwerk</w:t>
      </w:r>
      <w:proofErr w:type="spellEnd"/>
      <w:r>
        <w:t xml:space="preserve">, als hoognodig lukt het voor iets </w:t>
      </w:r>
      <w:proofErr w:type="spellStart"/>
      <w:r>
        <w:t>linguistisch</w:t>
      </w:r>
      <w:proofErr w:type="spellEnd"/>
      <w:r>
        <w:t>).</w:t>
      </w:r>
    </w:p>
    <w:p w:rsidR="003651E9" w:rsidRDefault="003651E9" w:rsidP="003651E9">
      <w:pPr>
        <w:pStyle w:val="ListParagraph"/>
        <w:numPr>
          <w:ilvl w:val="0"/>
          <w:numId w:val="31"/>
        </w:numPr>
      </w:pPr>
      <w:r>
        <w:t>Catalaans zoiets als Italiaans.</w:t>
      </w:r>
    </w:p>
    <w:p w:rsidR="003651E9" w:rsidRDefault="003651E9" w:rsidP="003651E9">
      <w:pPr>
        <w:pStyle w:val="ListParagraph"/>
        <w:numPr>
          <w:ilvl w:val="0"/>
          <w:numId w:val="31"/>
        </w:numPr>
      </w:pPr>
      <w:r>
        <w:t>Klassiek Latijn en Klassiek Grieks, lezen = vertalen op middelbare school destijds.</w:t>
      </w:r>
    </w:p>
    <w:p w:rsidR="003651E9" w:rsidRDefault="003651E9" w:rsidP="003651E9">
      <w:pPr>
        <w:pStyle w:val="ListParagraph"/>
        <w:numPr>
          <w:ilvl w:val="0"/>
          <w:numId w:val="31"/>
        </w:numPr>
      </w:pPr>
      <w:r>
        <w:t xml:space="preserve">Oud Frans lezen = vertalen.  Uitspraak </w:t>
      </w:r>
      <w:proofErr w:type="spellStart"/>
      <w:r>
        <w:t>voorzover</w:t>
      </w:r>
      <w:proofErr w:type="spellEnd"/>
      <w:r>
        <w:t xml:space="preserve"> men achterhalen kan.</w:t>
      </w:r>
    </w:p>
    <w:p w:rsidR="003651E9" w:rsidRDefault="003651E9" w:rsidP="003651E9">
      <w:pPr>
        <w:pStyle w:val="ListParagraph"/>
        <w:numPr>
          <w:ilvl w:val="0"/>
          <w:numId w:val="31"/>
        </w:numPr>
      </w:pPr>
      <w:r>
        <w:t>Middelnederlands lezen = begrijpen. Uitspraak geen idee eigenlijk.</w:t>
      </w:r>
    </w:p>
    <w:p w:rsidR="003651E9" w:rsidRDefault="003651E9" w:rsidP="003651E9"/>
    <w:p w:rsidR="003651E9" w:rsidRPr="003651E9" w:rsidRDefault="003651E9" w:rsidP="003651E9">
      <w:pPr>
        <w:rPr>
          <w:lang w:val="en-US"/>
        </w:rPr>
      </w:pPr>
      <w:r w:rsidRPr="003651E9">
        <w:rPr>
          <w:lang w:val="en-US"/>
        </w:rPr>
        <w:t>Aaron Griffith:</w:t>
      </w:r>
    </w:p>
    <w:p w:rsidR="003651E9" w:rsidRPr="003651E9" w:rsidRDefault="003651E9" w:rsidP="003651E9">
      <w:pPr>
        <w:pStyle w:val="ListParagraph"/>
        <w:numPr>
          <w:ilvl w:val="0"/>
          <w:numId w:val="32"/>
        </w:numPr>
        <w:rPr>
          <w:lang w:val="en-US"/>
        </w:rPr>
      </w:pPr>
      <w:r w:rsidRPr="003651E9">
        <w:rPr>
          <w:lang w:val="en-US"/>
        </w:rPr>
        <w:t>(American) English: native</w:t>
      </w:r>
    </w:p>
    <w:p w:rsidR="003651E9" w:rsidRPr="003651E9" w:rsidRDefault="003651E9" w:rsidP="003651E9">
      <w:pPr>
        <w:pStyle w:val="ListParagraph"/>
        <w:numPr>
          <w:ilvl w:val="0"/>
          <w:numId w:val="32"/>
        </w:numPr>
        <w:rPr>
          <w:lang w:val="en-US"/>
        </w:rPr>
      </w:pPr>
      <w:r w:rsidRPr="003651E9">
        <w:rPr>
          <w:lang w:val="en-US"/>
        </w:rPr>
        <w:t>(Austrian) German: fluent</w:t>
      </w:r>
    </w:p>
    <w:p w:rsidR="003651E9" w:rsidRDefault="003651E9" w:rsidP="003651E9">
      <w:pPr>
        <w:pStyle w:val="ListParagraph"/>
        <w:numPr>
          <w:ilvl w:val="0"/>
          <w:numId w:val="32"/>
        </w:numPr>
      </w:pPr>
      <w:r>
        <w:t xml:space="preserve">Dutch: </w:t>
      </w:r>
      <w:proofErr w:type="spellStart"/>
      <w:r>
        <w:t>reasonable</w:t>
      </w:r>
      <w:proofErr w:type="spellEnd"/>
    </w:p>
    <w:p w:rsidR="003651E9" w:rsidRDefault="003651E9" w:rsidP="003651E9">
      <w:pPr>
        <w:pStyle w:val="ListParagraph"/>
        <w:numPr>
          <w:ilvl w:val="0"/>
          <w:numId w:val="32"/>
        </w:numPr>
      </w:pPr>
      <w:r>
        <w:t xml:space="preserve">French: a </w:t>
      </w:r>
      <w:proofErr w:type="spellStart"/>
      <w:r>
        <w:t>little</w:t>
      </w:r>
      <w:proofErr w:type="spellEnd"/>
    </w:p>
    <w:p w:rsidR="003651E9" w:rsidRDefault="003651E9" w:rsidP="003651E9"/>
    <w:p w:rsidR="003651E9" w:rsidRPr="00D567CD" w:rsidRDefault="00D567CD" w:rsidP="003651E9">
      <w:pPr>
        <w:rPr>
          <w:lang w:val="en-US"/>
        </w:rPr>
      </w:pPr>
      <w:r w:rsidRPr="00D567CD">
        <w:rPr>
          <w:lang w:val="en-US"/>
        </w:rPr>
        <w:t>Koen Sebregts:</w:t>
      </w:r>
    </w:p>
    <w:p w:rsidR="00D567CD" w:rsidRPr="00D567CD" w:rsidRDefault="00D567CD" w:rsidP="00D567CD">
      <w:pPr>
        <w:pStyle w:val="ListParagraph"/>
        <w:numPr>
          <w:ilvl w:val="0"/>
          <w:numId w:val="33"/>
        </w:numPr>
        <w:rPr>
          <w:lang w:val="en-US"/>
        </w:rPr>
      </w:pPr>
      <w:r w:rsidRPr="00D567CD">
        <w:rPr>
          <w:lang w:val="en-US"/>
        </w:rPr>
        <w:t>Dutch - native</w:t>
      </w:r>
    </w:p>
    <w:p w:rsidR="00D567CD" w:rsidRPr="00D567CD" w:rsidRDefault="00D567CD" w:rsidP="00D567CD">
      <w:pPr>
        <w:pStyle w:val="ListParagraph"/>
        <w:numPr>
          <w:ilvl w:val="0"/>
          <w:numId w:val="33"/>
        </w:numPr>
        <w:rPr>
          <w:lang w:val="en-US"/>
        </w:rPr>
      </w:pPr>
      <w:r w:rsidRPr="00D567CD">
        <w:rPr>
          <w:lang w:val="en-US"/>
        </w:rPr>
        <w:t>English - near-native (C2)</w:t>
      </w:r>
    </w:p>
    <w:p w:rsidR="00D567CD" w:rsidRPr="00D567CD" w:rsidRDefault="00D567CD" w:rsidP="00D567CD">
      <w:pPr>
        <w:pStyle w:val="ListParagraph"/>
        <w:numPr>
          <w:ilvl w:val="0"/>
          <w:numId w:val="33"/>
        </w:numPr>
        <w:rPr>
          <w:lang w:val="en-US"/>
        </w:rPr>
      </w:pPr>
      <w:r w:rsidRPr="00D567CD">
        <w:rPr>
          <w:lang w:val="en-US"/>
        </w:rPr>
        <w:t>German - reasonably well but rusty (B2)</w:t>
      </w:r>
    </w:p>
    <w:p w:rsidR="00D567CD" w:rsidRPr="00D567CD" w:rsidRDefault="00D567CD" w:rsidP="00D567CD">
      <w:pPr>
        <w:pStyle w:val="ListParagraph"/>
        <w:numPr>
          <w:ilvl w:val="0"/>
          <w:numId w:val="33"/>
        </w:numPr>
        <w:rPr>
          <w:lang w:val="en-US"/>
        </w:rPr>
      </w:pPr>
      <w:r w:rsidRPr="00D567CD">
        <w:rPr>
          <w:lang w:val="en-US"/>
        </w:rPr>
        <w:t>French - basic (A1-A2)</w:t>
      </w:r>
    </w:p>
    <w:p w:rsidR="00D567CD" w:rsidRPr="00D567CD" w:rsidRDefault="00D567CD" w:rsidP="00D567CD">
      <w:pPr>
        <w:pStyle w:val="ListParagraph"/>
        <w:numPr>
          <w:ilvl w:val="0"/>
          <w:numId w:val="33"/>
        </w:numPr>
        <w:rPr>
          <w:lang w:val="en-US"/>
        </w:rPr>
      </w:pPr>
      <w:r w:rsidRPr="00D567CD">
        <w:rPr>
          <w:lang w:val="en-US"/>
        </w:rPr>
        <w:t>Spanish - very basic (A1+)</w:t>
      </w:r>
    </w:p>
    <w:p w:rsidR="00D567CD" w:rsidRDefault="00D567CD" w:rsidP="00D567CD">
      <w:pPr>
        <w:pStyle w:val="ListParagraph"/>
        <w:numPr>
          <w:ilvl w:val="0"/>
          <w:numId w:val="33"/>
        </w:numPr>
      </w:pPr>
      <w:proofErr w:type="spellStart"/>
      <w:r>
        <w:t>Polish</w:t>
      </w:r>
      <w:proofErr w:type="spellEnd"/>
      <w:r>
        <w:t xml:space="preserve"> - </w:t>
      </w:r>
      <w:proofErr w:type="spellStart"/>
      <w:r>
        <w:t>beginning</w:t>
      </w:r>
      <w:proofErr w:type="spellEnd"/>
      <w:r>
        <w:t xml:space="preserve"> </w:t>
      </w:r>
      <w:proofErr w:type="spellStart"/>
      <w:r>
        <w:t>learner</w:t>
      </w:r>
      <w:proofErr w:type="spellEnd"/>
      <w:r>
        <w:t xml:space="preserve"> (A1-)</w:t>
      </w:r>
    </w:p>
    <w:p w:rsidR="00D567CD" w:rsidRDefault="00D567CD" w:rsidP="003651E9"/>
    <w:p w:rsidR="00D92542" w:rsidRDefault="00D92542" w:rsidP="003651E9">
      <w:r>
        <w:t>Nynke de Haas:</w:t>
      </w:r>
    </w:p>
    <w:p w:rsidR="00D92542" w:rsidRPr="00D92542" w:rsidRDefault="00D92542" w:rsidP="00D92542">
      <w:pPr>
        <w:pStyle w:val="ListParagraph"/>
        <w:numPr>
          <w:ilvl w:val="0"/>
          <w:numId w:val="34"/>
        </w:numPr>
        <w:rPr>
          <w:lang w:val="en-US"/>
        </w:rPr>
      </w:pPr>
      <w:r w:rsidRPr="00D92542">
        <w:rPr>
          <w:lang w:val="en-US"/>
        </w:rPr>
        <w:t>Dutch: native.</w:t>
      </w:r>
    </w:p>
    <w:p w:rsidR="00D92542" w:rsidRPr="00D92542" w:rsidRDefault="00D92542" w:rsidP="00D92542">
      <w:pPr>
        <w:pStyle w:val="ListParagraph"/>
        <w:numPr>
          <w:ilvl w:val="0"/>
          <w:numId w:val="34"/>
        </w:numPr>
        <w:rPr>
          <w:lang w:val="en-US"/>
        </w:rPr>
      </w:pPr>
      <w:r w:rsidRPr="00D92542">
        <w:rPr>
          <w:lang w:val="en-US"/>
        </w:rPr>
        <w:t>English: near-native.</w:t>
      </w:r>
    </w:p>
    <w:p w:rsidR="00D92542" w:rsidRPr="00D92542" w:rsidRDefault="00D92542" w:rsidP="00D92542">
      <w:pPr>
        <w:pStyle w:val="ListParagraph"/>
        <w:numPr>
          <w:ilvl w:val="0"/>
          <w:numId w:val="34"/>
        </w:numPr>
        <w:rPr>
          <w:lang w:val="en-US"/>
        </w:rPr>
      </w:pPr>
      <w:r w:rsidRPr="00D92542">
        <w:rPr>
          <w:lang w:val="en-US"/>
        </w:rPr>
        <w:t>German: good in conversation and writing.</w:t>
      </w:r>
    </w:p>
    <w:p w:rsidR="00D92542" w:rsidRPr="00D92542" w:rsidRDefault="00D92542" w:rsidP="00D92542">
      <w:pPr>
        <w:pStyle w:val="ListParagraph"/>
        <w:numPr>
          <w:ilvl w:val="0"/>
          <w:numId w:val="34"/>
        </w:numPr>
        <w:rPr>
          <w:lang w:val="en-US"/>
        </w:rPr>
      </w:pPr>
      <w:r w:rsidRPr="00D92542">
        <w:rPr>
          <w:lang w:val="en-US"/>
        </w:rPr>
        <w:t>French: intermediate in conversation and writing.</w:t>
      </w:r>
    </w:p>
    <w:p w:rsidR="00D92542" w:rsidRPr="00D92542" w:rsidRDefault="00D92542" w:rsidP="00D92542">
      <w:pPr>
        <w:pStyle w:val="ListParagraph"/>
        <w:numPr>
          <w:ilvl w:val="0"/>
          <w:numId w:val="34"/>
        </w:numPr>
        <w:rPr>
          <w:lang w:val="en-US"/>
        </w:rPr>
      </w:pPr>
      <w:r w:rsidRPr="00D92542">
        <w:rPr>
          <w:lang w:val="en-US"/>
        </w:rPr>
        <w:t>Norwegian (</w:t>
      </w:r>
      <w:proofErr w:type="spellStart"/>
      <w:r w:rsidRPr="00D92542">
        <w:rPr>
          <w:lang w:val="en-US"/>
        </w:rPr>
        <w:t>Olso</w:t>
      </w:r>
      <w:proofErr w:type="spellEnd"/>
      <w:r w:rsidRPr="00D92542">
        <w:rPr>
          <w:lang w:val="en-US"/>
        </w:rPr>
        <w:t xml:space="preserve"> area dialect, Bokmål): intermediate in conversation and writing. </w:t>
      </w:r>
    </w:p>
    <w:p w:rsidR="00D92542" w:rsidRPr="00D92542" w:rsidRDefault="00D92542" w:rsidP="00D92542">
      <w:pPr>
        <w:pStyle w:val="ListParagraph"/>
        <w:numPr>
          <w:ilvl w:val="0"/>
          <w:numId w:val="34"/>
        </w:numPr>
        <w:rPr>
          <w:lang w:val="en-US"/>
        </w:rPr>
      </w:pPr>
      <w:r w:rsidRPr="00D92542">
        <w:rPr>
          <w:lang w:val="en-US"/>
        </w:rPr>
        <w:t xml:space="preserve">Other: basic knowledge of Italian and Spanish (reading and conversation), Swedish and Danish (reading) </w:t>
      </w:r>
    </w:p>
    <w:p w:rsidR="00D92542" w:rsidRDefault="00D92542" w:rsidP="00D92542">
      <w:pPr>
        <w:pStyle w:val="ListParagraph"/>
        <w:numPr>
          <w:ilvl w:val="0"/>
          <w:numId w:val="34"/>
        </w:numPr>
        <w:rPr>
          <w:lang w:val="en-US"/>
        </w:rPr>
      </w:pPr>
      <w:r w:rsidRPr="00D92542">
        <w:rPr>
          <w:lang w:val="en-US"/>
        </w:rPr>
        <w:t xml:space="preserve">Reasonably fluent in Flemish </w:t>
      </w:r>
      <w:proofErr w:type="spellStart"/>
      <w:r w:rsidRPr="00D92542">
        <w:rPr>
          <w:lang w:val="en-US"/>
        </w:rPr>
        <w:t>regiolect</w:t>
      </w:r>
      <w:proofErr w:type="spellEnd"/>
      <w:r w:rsidRPr="00D92542">
        <w:rPr>
          <w:lang w:val="en-US"/>
        </w:rPr>
        <w:t xml:space="preserve"> (</w:t>
      </w:r>
      <w:proofErr w:type="spellStart"/>
      <w:r w:rsidRPr="00D92542">
        <w:rPr>
          <w:lang w:val="en-US"/>
        </w:rPr>
        <w:t>tussentaal</w:t>
      </w:r>
      <w:proofErr w:type="spellEnd"/>
      <w:r w:rsidRPr="00D92542">
        <w:rPr>
          <w:lang w:val="en-US"/>
        </w:rPr>
        <w:t>) and the Groningen dialect.</w:t>
      </w:r>
    </w:p>
    <w:p w:rsidR="00A83A36" w:rsidRDefault="00A83A36" w:rsidP="00A83A36">
      <w:pPr>
        <w:rPr>
          <w:lang w:val="en-US"/>
        </w:rPr>
      </w:pPr>
    </w:p>
    <w:p w:rsidR="00A83A36" w:rsidRDefault="00A83A36" w:rsidP="00A83A36">
      <w:pPr>
        <w:rPr>
          <w:lang w:val="en-US"/>
        </w:rPr>
      </w:pPr>
      <w:r>
        <w:rPr>
          <w:lang w:val="en-US"/>
        </w:rPr>
        <w:t>Marijana Marelj:</w:t>
      </w:r>
    </w:p>
    <w:p w:rsidR="00A83A36" w:rsidRDefault="00A83A36" w:rsidP="00A83A36">
      <w:pPr>
        <w:pStyle w:val="ListParagraph"/>
        <w:numPr>
          <w:ilvl w:val="0"/>
          <w:numId w:val="34"/>
        </w:numPr>
      </w:pPr>
      <w:r w:rsidRPr="00A83A36">
        <w:t xml:space="preserve">Servo-Kroatisch  of </w:t>
      </w:r>
      <w:proofErr w:type="spellStart"/>
      <w:r w:rsidRPr="00A83A36">
        <w:t>Serbian</w:t>
      </w:r>
      <w:proofErr w:type="spellEnd"/>
      <w:r w:rsidRPr="00A83A36">
        <w:t xml:space="preserve">/Kroatisch/Bosnisch (de stand van de zakken van nu - na mijn </w:t>
      </w:r>
      <w:proofErr w:type="spellStart"/>
      <w:r w:rsidRPr="00A83A36">
        <w:t>critical</w:t>
      </w:r>
      <w:proofErr w:type="spellEnd"/>
      <w:r w:rsidRPr="00A83A36">
        <w:t xml:space="preserve"> </w:t>
      </w:r>
      <w:proofErr w:type="spellStart"/>
      <w:r w:rsidRPr="00A83A36">
        <w:t>period</w:t>
      </w:r>
      <w:proofErr w:type="spellEnd"/>
      <w:r w:rsidRPr="00A83A36">
        <w:t xml:space="preserve">:-) </w:t>
      </w:r>
      <w:r>
        <w:t>–</w:t>
      </w:r>
      <w:r w:rsidRPr="00A83A36">
        <w:t xml:space="preserve"> moedertaal</w:t>
      </w:r>
    </w:p>
    <w:p w:rsidR="00AF0E03" w:rsidRDefault="00AF0E03" w:rsidP="00AF0E03"/>
    <w:p w:rsidR="00AF0E03" w:rsidRPr="00AF0E03" w:rsidRDefault="00AF0E03" w:rsidP="00AF0E03">
      <w:pPr>
        <w:rPr>
          <w:lang w:val="en-US"/>
        </w:rPr>
      </w:pPr>
      <w:r w:rsidRPr="00AF0E03">
        <w:rPr>
          <w:lang w:val="en-US"/>
        </w:rPr>
        <w:t>Marko Hladnik:</w:t>
      </w:r>
    </w:p>
    <w:p w:rsidR="00AF0E03" w:rsidRPr="00AF0E03" w:rsidRDefault="00AF0E03" w:rsidP="00AF0E03">
      <w:pPr>
        <w:pStyle w:val="ListParagraph"/>
        <w:numPr>
          <w:ilvl w:val="0"/>
          <w:numId w:val="34"/>
        </w:numPr>
        <w:rPr>
          <w:lang w:val="en-US"/>
        </w:rPr>
      </w:pPr>
      <w:r w:rsidRPr="00AF0E03">
        <w:rPr>
          <w:lang w:val="en-US"/>
        </w:rPr>
        <w:t>Slovenian (natively) and Swedish (once fluent, now rusty through disuse :)).</w:t>
      </w:r>
    </w:p>
    <w:p w:rsidR="00A83A36" w:rsidRPr="00AF0E03" w:rsidRDefault="00A83A36" w:rsidP="00A83A36">
      <w:pPr>
        <w:rPr>
          <w:lang w:val="en-US"/>
        </w:rPr>
      </w:pPr>
    </w:p>
    <w:p w:rsidR="00A83A36" w:rsidRPr="00AF0E03" w:rsidRDefault="00A83A36" w:rsidP="00A83A36">
      <w:pPr>
        <w:rPr>
          <w:lang w:val="en-US"/>
        </w:rPr>
      </w:pPr>
    </w:p>
    <w:sectPr w:rsidR="00A83A36" w:rsidRPr="00AF0E0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CD" w:rsidRDefault="00D567CD" w:rsidP="00D567CD">
      <w:r>
        <w:separator/>
      </w:r>
    </w:p>
  </w:endnote>
  <w:endnote w:type="continuationSeparator" w:id="0">
    <w:p w:rsidR="00D567CD" w:rsidRDefault="00D567CD" w:rsidP="00D5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243943"/>
      <w:docPartObj>
        <w:docPartGallery w:val="Page Numbers (Bottom of Page)"/>
        <w:docPartUnique/>
      </w:docPartObj>
    </w:sdtPr>
    <w:sdtEndPr/>
    <w:sdtContent>
      <w:p w:rsidR="00D567CD" w:rsidRDefault="00D567CD">
        <w:pPr>
          <w:pStyle w:val="Footer"/>
          <w:jc w:val="center"/>
        </w:pPr>
        <w:r>
          <w:fldChar w:fldCharType="begin"/>
        </w:r>
        <w:r>
          <w:instrText>PAGE   \* MERGEFORMAT</w:instrText>
        </w:r>
        <w:r>
          <w:fldChar w:fldCharType="separate"/>
        </w:r>
        <w:r w:rsidR="00A87949">
          <w:rPr>
            <w:noProof/>
          </w:rPr>
          <w:t>1</w:t>
        </w:r>
        <w:r>
          <w:fldChar w:fldCharType="end"/>
        </w:r>
      </w:p>
    </w:sdtContent>
  </w:sdt>
  <w:p w:rsidR="00D567CD" w:rsidRDefault="00D5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CD" w:rsidRDefault="00D567CD" w:rsidP="00D567CD">
      <w:r>
        <w:separator/>
      </w:r>
    </w:p>
  </w:footnote>
  <w:footnote w:type="continuationSeparator" w:id="0">
    <w:p w:rsidR="00D567CD" w:rsidRDefault="00D567CD" w:rsidP="00D56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8A3"/>
    <w:multiLevelType w:val="hybridMultilevel"/>
    <w:tmpl w:val="56CADF96"/>
    <w:lvl w:ilvl="0" w:tplc="33A6D8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337D44"/>
    <w:multiLevelType w:val="hybridMultilevel"/>
    <w:tmpl w:val="FB94E4E4"/>
    <w:lvl w:ilvl="0" w:tplc="33A6D8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5F7AF9"/>
    <w:multiLevelType w:val="multilevel"/>
    <w:tmpl w:val="B2422A14"/>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
    <w:nsid w:val="1493033F"/>
    <w:multiLevelType w:val="hybridMultilevel"/>
    <w:tmpl w:val="79D8D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D86064"/>
    <w:multiLevelType w:val="hybridMultilevel"/>
    <w:tmpl w:val="6ADCD54C"/>
    <w:lvl w:ilvl="0" w:tplc="33A6D8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6B24E3"/>
    <w:multiLevelType w:val="hybridMultilevel"/>
    <w:tmpl w:val="5F34E528"/>
    <w:lvl w:ilvl="0" w:tplc="33A6D8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71D6694"/>
    <w:multiLevelType w:val="hybridMultilevel"/>
    <w:tmpl w:val="FA809B5A"/>
    <w:lvl w:ilvl="0" w:tplc="33A6D8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A2122FC"/>
    <w:multiLevelType w:val="hybridMultilevel"/>
    <w:tmpl w:val="C7BE473C"/>
    <w:lvl w:ilvl="0" w:tplc="33A6D8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ADF1EDD"/>
    <w:multiLevelType w:val="hybridMultilevel"/>
    <w:tmpl w:val="543CE8F2"/>
    <w:lvl w:ilvl="0" w:tplc="33A6D8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F49688B"/>
    <w:multiLevelType w:val="hybridMultilevel"/>
    <w:tmpl w:val="8D00CE88"/>
    <w:lvl w:ilvl="0" w:tplc="33A6D8C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637F4F03"/>
    <w:multiLevelType w:val="hybridMultilevel"/>
    <w:tmpl w:val="E0DC1BFE"/>
    <w:lvl w:ilvl="0" w:tplc="33A6D8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3874E96"/>
    <w:multiLevelType w:val="hybridMultilevel"/>
    <w:tmpl w:val="1C007A36"/>
    <w:lvl w:ilvl="0" w:tplc="33A6D8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65E3A2A"/>
    <w:multiLevelType w:val="hybridMultilevel"/>
    <w:tmpl w:val="21503D32"/>
    <w:lvl w:ilvl="0" w:tplc="33A6D8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683058"/>
    <w:multiLevelType w:val="hybridMultilevel"/>
    <w:tmpl w:val="A3F0AEF6"/>
    <w:lvl w:ilvl="0" w:tplc="33A6D8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0"/>
  </w:num>
  <w:num w:numId="22">
    <w:abstractNumId w:val="10"/>
  </w:num>
  <w:num w:numId="23">
    <w:abstractNumId w:val="6"/>
  </w:num>
  <w:num w:numId="24">
    <w:abstractNumId w:val="3"/>
  </w:num>
  <w:num w:numId="25">
    <w:abstractNumId w:val="0"/>
  </w:num>
  <w:num w:numId="26">
    <w:abstractNumId w:val="13"/>
  </w:num>
  <w:num w:numId="27">
    <w:abstractNumId w:val="1"/>
  </w:num>
  <w:num w:numId="28">
    <w:abstractNumId w:val="4"/>
  </w:num>
  <w:num w:numId="29">
    <w:abstractNumId w:val="7"/>
  </w:num>
  <w:num w:numId="30">
    <w:abstractNumId w:val="8"/>
  </w:num>
  <w:num w:numId="31">
    <w:abstractNumId w:val="12"/>
  </w:num>
  <w:num w:numId="32">
    <w:abstractNumId w:val="14"/>
  </w:num>
  <w:num w:numId="33">
    <w:abstractNumId w:val="1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61"/>
    <w:rsid w:val="000058CA"/>
    <w:rsid w:val="000065E6"/>
    <w:rsid w:val="002C355B"/>
    <w:rsid w:val="0034060A"/>
    <w:rsid w:val="003651E9"/>
    <w:rsid w:val="003C0064"/>
    <w:rsid w:val="00582C2A"/>
    <w:rsid w:val="00650BF7"/>
    <w:rsid w:val="00652D9F"/>
    <w:rsid w:val="00776B23"/>
    <w:rsid w:val="00784BA6"/>
    <w:rsid w:val="008C01DA"/>
    <w:rsid w:val="009A619A"/>
    <w:rsid w:val="00A568F9"/>
    <w:rsid w:val="00A83A36"/>
    <w:rsid w:val="00A87949"/>
    <w:rsid w:val="00AF0E03"/>
    <w:rsid w:val="00B43DD1"/>
    <w:rsid w:val="00B80DB4"/>
    <w:rsid w:val="00CE6560"/>
    <w:rsid w:val="00D567CD"/>
    <w:rsid w:val="00D92542"/>
    <w:rsid w:val="00DA4F61"/>
    <w:rsid w:val="00DD4D09"/>
    <w:rsid w:val="00E31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4F61"/>
    <w:pPr>
      <w:spacing w:line="240" w:lineRule="auto"/>
    </w:pPr>
    <w:rPr>
      <w:rFonts w:ascii="Calibri" w:hAnsi="Calibri" w:cs="Times New Roman"/>
    </w:rPr>
  </w:style>
  <w:style w:type="paragraph" w:styleId="Heading1">
    <w:name w:val="heading 1"/>
    <w:basedOn w:val="Normal"/>
    <w:next w:val="Normal"/>
    <w:link w:val="Heading1Char"/>
    <w:uiPriority w:val="1"/>
    <w:qFormat/>
    <w:rsid w:val="00784BA6"/>
    <w:pPr>
      <w:keepNext/>
      <w:numPr>
        <w:numId w:val="20"/>
      </w:numPr>
      <w:tabs>
        <w:tab w:val="left" w:pos="680"/>
        <w:tab w:val="left" w:pos="7371"/>
      </w:tabs>
      <w:spacing w:after="120" w:line="240" w:lineRule="atLeast"/>
      <w:outlineLvl w:val="0"/>
    </w:pPr>
    <w:rPr>
      <w:rFonts w:asciiTheme="majorHAnsi" w:eastAsia="Times" w:hAnsiTheme="majorHAnsi"/>
      <w:b/>
      <w:kern w:val="28"/>
      <w:sz w:val="26"/>
      <w:szCs w:val="20"/>
      <w:lang w:eastAsia="nl-NL"/>
    </w:rPr>
  </w:style>
  <w:style w:type="paragraph" w:styleId="Heading2">
    <w:name w:val="heading 2"/>
    <w:basedOn w:val="Normal"/>
    <w:next w:val="Normal"/>
    <w:link w:val="Heading2Char"/>
    <w:uiPriority w:val="1"/>
    <w:qFormat/>
    <w:rsid w:val="00784BA6"/>
    <w:pPr>
      <w:keepNext/>
      <w:numPr>
        <w:ilvl w:val="1"/>
        <w:numId w:val="20"/>
      </w:numPr>
      <w:tabs>
        <w:tab w:val="left" w:pos="680"/>
        <w:tab w:val="left" w:pos="7371"/>
      </w:tabs>
      <w:spacing w:after="120" w:line="240" w:lineRule="atLeast"/>
      <w:outlineLvl w:val="1"/>
    </w:pPr>
    <w:rPr>
      <w:rFonts w:asciiTheme="majorHAnsi" w:eastAsia="Times" w:hAnsiTheme="majorHAnsi"/>
      <w:b/>
      <w:szCs w:val="20"/>
      <w:lang w:eastAsia="nl-NL"/>
    </w:rPr>
  </w:style>
  <w:style w:type="paragraph" w:styleId="Heading3">
    <w:name w:val="heading 3"/>
    <w:basedOn w:val="Normal"/>
    <w:next w:val="Normal"/>
    <w:link w:val="Heading3Char"/>
    <w:uiPriority w:val="1"/>
    <w:qFormat/>
    <w:rsid w:val="00784BA6"/>
    <w:pPr>
      <w:keepNext/>
      <w:numPr>
        <w:ilvl w:val="2"/>
        <w:numId w:val="20"/>
      </w:numPr>
      <w:tabs>
        <w:tab w:val="left" w:pos="680"/>
        <w:tab w:val="left" w:pos="7371"/>
      </w:tabs>
      <w:spacing w:after="120" w:line="240" w:lineRule="atLeast"/>
      <w:outlineLvl w:val="2"/>
    </w:pPr>
    <w:rPr>
      <w:rFonts w:asciiTheme="majorHAnsi" w:eastAsia="Times" w:hAnsiTheme="majorHAnsi"/>
      <w:b/>
      <w:sz w:val="16"/>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4BA6"/>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784BA6"/>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784BA6"/>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784BA6"/>
    <w:pPr>
      <w:tabs>
        <w:tab w:val="left" w:pos="680"/>
        <w:tab w:val="left" w:pos="7371"/>
      </w:tabs>
      <w:spacing w:line="260" w:lineRule="exact"/>
    </w:pPr>
    <w:rPr>
      <w:rFonts w:asciiTheme="majorHAnsi" w:eastAsia="Times" w:hAnsiTheme="majorHAnsi"/>
      <w:b/>
      <w:i/>
      <w:sz w:val="16"/>
      <w:szCs w:val="20"/>
    </w:rPr>
  </w:style>
  <w:style w:type="paragraph" w:styleId="ListParagraph">
    <w:name w:val="List Paragraph"/>
    <w:basedOn w:val="Normal"/>
    <w:uiPriority w:val="34"/>
    <w:qFormat/>
    <w:rsid w:val="00784BA6"/>
    <w:pPr>
      <w:tabs>
        <w:tab w:val="left" w:pos="680"/>
        <w:tab w:val="left" w:pos="7371"/>
      </w:tabs>
      <w:spacing w:line="260" w:lineRule="exact"/>
      <w:ind w:left="720"/>
      <w:contextualSpacing/>
    </w:pPr>
    <w:rPr>
      <w:rFonts w:eastAsia="Times"/>
      <w:szCs w:val="20"/>
    </w:rPr>
  </w:style>
  <w:style w:type="paragraph" w:styleId="Subtitle">
    <w:name w:val="Subtitle"/>
    <w:basedOn w:val="Normal"/>
    <w:next w:val="Normal"/>
    <w:link w:val="SubtitleChar"/>
    <w:uiPriority w:val="3"/>
    <w:qFormat/>
    <w:rsid w:val="00784BA6"/>
    <w:pPr>
      <w:keepNext/>
      <w:tabs>
        <w:tab w:val="left" w:pos="680"/>
        <w:tab w:val="left" w:pos="7371"/>
      </w:tabs>
      <w:spacing w:line="390" w:lineRule="exact"/>
      <w:ind w:left="1928"/>
      <w:outlineLvl w:val="1"/>
    </w:pPr>
    <w:rPr>
      <w:rFonts w:asciiTheme="majorHAnsi" w:eastAsia="Times" w:hAnsiTheme="majorHAnsi"/>
      <w:b/>
      <w:szCs w:val="20"/>
    </w:rPr>
  </w:style>
  <w:style w:type="character" w:customStyle="1" w:styleId="SubtitleChar">
    <w:name w:val="Subtitle Char"/>
    <w:basedOn w:val="DefaultParagraphFont"/>
    <w:link w:val="Subtitle"/>
    <w:uiPriority w:val="3"/>
    <w:rsid w:val="00784BA6"/>
    <w:rPr>
      <w:rFonts w:asciiTheme="majorHAnsi" w:eastAsia="Times" w:hAnsiTheme="majorHAnsi" w:cs="Times New Roman"/>
      <w:b/>
      <w:sz w:val="18"/>
      <w:szCs w:val="20"/>
    </w:rPr>
  </w:style>
  <w:style w:type="paragraph" w:styleId="Title">
    <w:name w:val="Title"/>
    <w:basedOn w:val="Normal"/>
    <w:next w:val="Normal"/>
    <w:link w:val="TitleChar"/>
    <w:uiPriority w:val="2"/>
    <w:qFormat/>
    <w:rsid w:val="00784BA6"/>
    <w:pPr>
      <w:keepNext/>
      <w:tabs>
        <w:tab w:val="left" w:pos="680"/>
        <w:tab w:val="left" w:pos="7371"/>
      </w:tabs>
      <w:spacing w:line="390" w:lineRule="exact"/>
      <w:ind w:left="1928"/>
      <w:outlineLvl w:val="0"/>
    </w:pPr>
    <w:rPr>
      <w:rFonts w:asciiTheme="majorHAnsi" w:eastAsia="Times" w:hAnsiTheme="majorHAnsi"/>
      <w:b/>
      <w:sz w:val="26"/>
      <w:szCs w:val="20"/>
    </w:rPr>
  </w:style>
  <w:style w:type="character" w:customStyle="1" w:styleId="TitleChar">
    <w:name w:val="Title Char"/>
    <w:basedOn w:val="DefaultParagraphFont"/>
    <w:link w:val="Title"/>
    <w:uiPriority w:val="2"/>
    <w:rsid w:val="00784BA6"/>
    <w:rPr>
      <w:rFonts w:asciiTheme="majorHAnsi" w:eastAsia="Times" w:hAnsiTheme="majorHAnsi" w:cs="Times New Roman"/>
      <w:b/>
      <w:sz w:val="26"/>
      <w:szCs w:val="20"/>
    </w:rPr>
  </w:style>
  <w:style w:type="paragraph" w:styleId="NoSpacing">
    <w:name w:val="No Spacing"/>
    <w:uiPriority w:val="1"/>
    <w:qFormat/>
    <w:rsid w:val="00784BA6"/>
    <w:rPr>
      <w:sz w:val="18"/>
      <w:lang w:val="en-US"/>
    </w:rPr>
  </w:style>
  <w:style w:type="paragraph" w:styleId="Header">
    <w:name w:val="header"/>
    <w:basedOn w:val="Normal"/>
    <w:link w:val="HeaderChar"/>
    <w:uiPriority w:val="99"/>
    <w:unhideWhenUsed/>
    <w:rsid w:val="00D567CD"/>
    <w:pPr>
      <w:tabs>
        <w:tab w:val="center" w:pos="4536"/>
        <w:tab w:val="right" w:pos="9072"/>
      </w:tabs>
    </w:pPr>
  </w:style>
  <w:style w:type="character" w:customStyle="1" w:styleId="HeaderChar">
    <w:name w:val="Header Char"/>
    <w:basedOn w:val="DefaultParagraphFont"/>
    <w:link w:val="Header"/>
    <w:uiPriority w:val="99"/>
    <w:rsid w:val="00D567CD"/>
    <w:rPr>
      <w:rFonts w:ascii="Calibri" w:hAnsi="Calibri" w:cs="Times New Roman"/>
    </w:rPr>
  </w:style>
  <w:style w:type="paragraph" w:styleId="Footer">
    <w:name w:val="footer"/>
    <w:basedOn w:val="Normal"/>
    <w:link w:val="FooterChar"/>
    <w:uiPriority w:val="99"/>
    <w:unhideWhenUsed/>
    <w:rsid w:val="00D567CD"/>
    <w:pPr>
      <w:tabs>
        <w:tab w:val="center" w:pos="4536"/>
        <w:tab w:val="right" w:pos="9072"/>
      </w:tabs>
    </w:pPr>
  </w:style>
  <w:style w:type="character" w:customStyle="1" w:styleId="FooterChar">
    <w:name w:val="Footer Char"/>
    <w:basedOn w:val="DefaultParagraphFont"/>
    <w:link w:val="Footer"/>
    <w:uiPriority w:val="99"/>
    <w:rsid w:val="00D567C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4F61"/>
    <w:pPr>
      <w:spacing w:line="240" w:lineRule="auto"/>
    </w:pPr>
    <w:rPr>
      <w:rFonts w:ascii="Calibri" w:hAnsi="Calibri" w:cs="Times New Roman"/>
    </w:rPr>
  </w:style>
  <w:style w:type="paragraph" w:styleId="Heading1">
    <w:name w:val="heading 1"/>
    <w:basedOn w:val="Normal"/>
    <w:next w:val="Normal"/>
    <w:link w:val="Heading1Char"/>
    <w:uiPriority w:val="1"/>
    <w:qFormat/>
    <w:rsid w:val="00784BA6"/>
    <w:pPr>
      <w:keepNext/>
      <w:numPr>
        <w:numId w:val="20"/>
      </w:numPr>
      <w:tabs>
        <w:tab w:val="left" w:pos="680"/>
        <w:tab w:val="left" w:pos="7371"/>
      </w:tabs>
      <w:spacing w:after="120" w:line="240" w:lineRule="atLeast"/>
      <w:outlineLvl w:val="0"/>
    </w:pPr>
    <w:rPr>
      <w:rFonts w:asciiTheme="majorHAnsi" w:eastAsia="Times" w:hAnsiTheme="majorHAnsi"/>
      <w:b/>
      <w:kern w:val="28"/>
      <w:sz w:val="26"/>
      <w:szCs w:val="20"/>
      <w:lang w:eastAsia="nl-NL"/>
    </w:rPr>
  </w:style>
  <w:style w:type="paragraph" w:styleId="Heading2">
    <w:name w:val="heading 2"/>
    <w:basedOn w:val="Normal"/>
    <w:next w:val="Normal"/>
    <w:link w:val="Heading2Char"/>
    <w:uiPriority w:val="1"/>
    <w:qFormat/>
    <w:rsid w:val="00784BA6"/>
    <w:pPr>
      <w:keepNext/>
      <w:numPr>
        <w:ilvl w:val="1"/>
        <w:numId w:val="20"/>
      </w:numPr>
      <w:tabs>
        <w:tab w:val="left" w:pos="680"/>
        <w:tab w:val="left" w:pos="7371"/>
      </w:tabs>
      <w:spacing w:after="120" w:line="240" w:lineRule="atLeast"/>
      <w:outlineLvl w:val="1"/>
    </w:pPr>
    <w:rPr>
      <w:rFonts w:asciiTheme="majorHAnsi" w:eastAsia="Times" w:hAnsiTheme="majorHAnsi"/>
      <w:b/>
      <w:szCs w:val="20"/>
      <w:lang w:eastAsia="nl-NL"/>
    </w:rPr>
  </w:style>
  <w:style w:type="paragraph" w:styleId="Heading3">
    <w:name w:val="heading 3"/>
    <w:basedOn w:val="Normal"/>
    <w:next w:val="Normal"/>
    <w:link w:val="Heading3Char"/>
    <w:uiPriority w:val="1"/>
    <w:qFormat/>
    <w:rsid w:val="00784BA6"/>
    <w:pPr>
      <w:keepNext/>
      <w:numPr>
        <w:ilvl w:val="2"/>
        <w:numId w:val="20"/>
      </w:numPr>
      <w:tabs>
        <w:tab w:val="left" w:pos="680"/>
        <w:tab w:val="left" w:pos="7371"/>
      </w:tabs>
      <w:spacing w:after="120" w:line="240" w:lineRule="atLeast"/>
      <w:outlineLvl w:val="2"/>
    </w:pPr>
    <w:rPr>
      <w:rFonts w:asciiTheme="majorHAnsi" w:eastAsia="Times" w:hAnsiTheme="majorHAnsi"/>
      <w:b/>
      <w:sz w:val="16"/>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4BA6"/>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784BA6"/>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784BA6"/>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784BA6"/>
    <w:pPr>
      <w:tabs>
        <w:tab w:val="left" w:pos="680"/>
        <w:tab w:val="left" w:pos="7371"/>
      </w:tabs>
      <w:spacing w:line="260" w:lineRule="exact"/>
    </w:pPr>
    <w:rPr>
      <w:rFonts w:asciiTheme="majorHAnsi" w:eastAsia="Times" w:hAnsiTheme="majorHAnsi"/>
      <w:b/>
      <w:i/>
      <w:sz w:val="16"/>
      <w:szCs w:val="20"/>
    </w:rPr>
  </w:style>
  <w:style w:type="paragraph" w:styleId="ListParagraph">
    <w:name w:val="List Paragraph"/>
    <w:basedOn w:val="Normal"/>
    <w:uiPriority w:val="34"/>
    <w:qFormat/>
    <w:rsid w:val="00784BA6"/>
    <w:pPr>
      <w:tabs>
        <w:tab w:val="left" w:pos="680"/>
        <w:tab w:val="left" w:pos="7371"/>
      </w:tabs>
      <w:spacing w:line="260" w:lineRule="exact"/>
      <w:ind w:left="720"/>
      <w:contextualSpacing/>
    </w:pPr>
    <w:rPr>
      <w:rFonts w:eastAsia="Times"/>
      <w:szCs w:val="20"/>
    </w:rPr>
  </w:style>
  <w:style w:type="paragraph" w:styleId="Subtitle">
    <w:name w:val="Subtitle"/>
    <w:basedOn w:val="Normal"/>
    <w:next w:val="Normal"/>
    <w:link w:val="SubtitleChar"/>
    <w:uiPriority w:val="3"/>
    <w:qFormat/>
    <w:rsid w:val="00784BA6"/>
    <w:pPr>
      <w:keepNext/>
      <w:tabs>
        <w:tab w:val="left" w:pos="680"/>
        <w:tab w:val="left" w:pos="7371"/>
      </w:tabs>
      <w:spacing w:line="390" w:lineRule="exact"/>
      <w:ind w:left="1928"/>
      <w:outlineLvl w:val="1"/>
    </w:pPr>
    <w:rPr>
      <w:rFonts w:asciiTheme="majorHAnsi" w:eastAsia="Times" w:hAnsiTheme="majorHAnsi"/>
      <w:b/>
      <w:szCs w:val="20"/>
    </w:rPr>
  </w:style>
  <w:style w:type="character" w:customStyle="1" w:styleId="SubtitleChar">
    <w:name w:val="Subtitle Char"/>
    <w:basedOn w:val="DefaultParagraphFont"/>
    <w:link w:val="Subtitle"/>
    <w:uiPriority w:val="3"/>
    <w:rsid w:val="00784BA6"/>
    <w:rPr>
      <w:rFonts w:asciiTheme="majorHAnsi" w:eastAsia="Times" w:hAnsiTheme="majorHAnsi" w:cs="Times New Roman"/>
      <w:b/>
      <w:sz w:val="18"/>
      <w:szCs w:val="20"/>
    </w:rPr>
  </w:style>
  <w:style w:type="paragraph" w:styleId="Title">
    <w:name w:val="Title"/>
    <w:basedOn w:val="Normal"/>
    <w:next w:val="Normal"/>
    <w:link w:val="TitleChar"/>
    <w:uiPriority w:val="2"/>
    <w:qFormat/>
    <w:rsid w:val="00784BA6"/>
    <w:pPr>
      <w:keepNext/>
      <w:tabs>
        <w:tab w:val="left" w:pos="680"/>
        <w:tab w:val="left" w:pos="7371"/>
      </w:tabs>
      <w:spacing w:line="390" w:lineRule="exact"/>
      <w:ind w:left="1928"/>
      <w:outlineLvl w:val="0"/>
    </w:pPr>
    <w:rPr>
      <w:rFonts w:asciiTheme="majorHAnsi" w:eastAsia="Times" w:hAnsiTheme="majorHAnsi"/>
      <w:b/>
      <w:sz w:val="26"/>
      <w:szCs w:val="20"/>
    </w:rPr>
  </w:style>
  <w:style w:type="character" w:customStyle="1" w:styleId="TitleChar">
    <w:name w:val="Title Char"/>
    <w:basedOn w:val="DefaultParagraphFont"/>
    <w:link w:val="Title"/>
    <w:uiPriority w:val="2"/>
    <w:rsid w:val="00784BA6"/>
    <w:rPr>
      <w:rFonts w:asciiTheme="majorHAnsi" w:eastAsia="Times" w:hAnsiTheme="majorHAnsi" w:cs="Times New Roman"/>
      <w:b/>
      <w:sz w:val="26"/>
      <w:szCs w:val="20"/>
    </w:rPr>
  </w:style>
  <w:style w:type="paragraph" w:styleId="NoSpacing">
    <w:name w:val="No Spacing"/>
    <w:uiPriority w:val="1"/>
    <w:qFormat/>
    <w:rsid w:val="00784BA6"/>
    <w:rPr>
      <w:sz w:val="18"/>
      <w:lang w:val="en-US"/>
    </w:rPr>
  </w:style>
  <w:style w:type="paragraph" w:styleId="Header">
    <w:name w:val="header"/>
    <w:basedOn w:val="Normal"/>
    <w:link w:val="HeaderChar"/>
    <w:uiPriority w:val="99"/>
    <w:unhideWhenUsed/>
    <w:rsid w:val="00D567CD"/>
    <w:pPr>
      <w:tabs>
        <w:tab w:val="center" w:pos="4536"/>
        <w:tab w:val="right" w:pos="9072"/>
      </w:tabs>
    </w:pPr>
  </w:style>
  <w:style w:type="character" w:customStyle="1" w:styleId="HeaderChar">
    <w:name w:val="Header Char"/>
    <w:basedOn w:val="DefaultParagraphFont"/>
    <w:link w:val="Header"/>
    <w:uiPriority w:val="99"/>
    <w:rsid w:val="00D567CD"/>
    <w:rPr>
      <w:rFonts w:ascii="Calibri" w:hAnsi="Calibri" w:cs="Times New Roman"/>
    </w:rPr>
  </w:style>
  <w:style w:type="paragraph" w:styleId="Footer">
    <w:name w:val="footer"/>
    <w:basedOn w:val="Normal"/>
    <w:link w:val="FooterChar"/>
    <w:uiPriority w:val="99"/>
    <w:unhideWhenUsed/>
    <w:rsid w:val="00D567CD"/>
    <w:pPr>
      <w:tabs>
        <w:tab w:val="center" w:pos="4536"/>
        <w:tab w:val="right" w:pos="9072"/>
      </w:tabs>
    </w:pPr>
  </w:style>
  <w:style w:type="character" w:customStyle="1" w:styleId="FooterChar">
    <w:name w:val="Footer Char"/>
    <w:basedOn w:val="DefaultParagraphFont"/>
    <w:link w:val="Footer"/>
    <w:uiPriority w:val="99"/>
    <w:rsid w:val="00D567C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9913">
      <w:bodyDiv w:val="1"/>
      <w:marLeft w:val="0"/>
      <w:marRight w:val="0"/>
      <w:marTop w:val="0"/>
      <w:marBottom w:val="0"/>
      <w:divBdr>
        <w:top w:val="none" w:sz="0" w:space="0" w:color="auto"/>
        <w:left w:val="none" w:sz="0" w:space="0" w:color="auto"/>
        <w:bottom w:val="none" w:sz="0" w:space="0" w:color="auto"/>
        <w:right w:val="none" w:sz="0" w:space="0" w:color="auto"/>
      </w:divBdr>
    </w:div>
    <w:div w:id="630406381">
      <w:bodyDiv w:val="1"/>
      <w:marLeft w:val="0"/>
      <w:marRight w:val="0"/>
      <w:marTop w:val="0"/>
      <w:marBottom w:val="0"/>
      <w:divBdr>
        <w:top w:val="none" w:sz="0" w:space="0" w:color="auto"/>
        <w:left w:val="none" w:sz="0" w:space="0" w:color="auto"/>
        <w:bottom w:val="none" w:sz="0" w:space="0" w:color="auto"/>
        <w:right w:val="none" w:sz="0" w:space="0" w:color="auto"/>
      </w:divBdr>
    </w:div>
    <w:div w:id="795375438">
      <w:bodyDiv w:val="1"/>
      <w:marLeft w:val="0"/>
      <w:marRight w:val="0"/>
      <w:marTop w:val="0"/>
      <w:marBottom w:val="0"/>
      <w:divBdr>
        <w:top w:val="none" w:sz="0" w:space="0" w:color="auto"/>
        <w:left w:val="none" w:sz="0" w:space="0" w:color="auto"/>
        <w:bottom w:val="none" w:sz="0" w:space="0" w:color="auto"/>
        <w:right w:val="none" w:sz="0" w:space="0" w:color="auto"/>
      </w:divBdr>
    </w:div>
    <w:div w:id="1066533868">
      <w:bodyDiv w:val="1"/>
      <w:marLeft w:val="0"/>
      <w:marRight w:val="0"/>
      <w:marTop w:val="0"/>
      <w:marBottom w:val="0"/>
      <w:divBdr>
        <w:top w:val="none" w:sz="0" w:space="0" w:color="auto"/>
        <w:left w:val="none" w:sz="0" w:space="0" w:color="auto"/>
        <w:bottom w:val="none" w:sz="0" w:space="0" w:color="auto"/>
        <w:right w:val="none" w:sz="0" w:space="0" w:color="auto"/>
      </w:divBdr>
    </w:div>
    <w:div w:id="1605070547">
      <w:bodyDiv w:val="1"/>
      <w:marLeft w:val="0"/>
      <w:marRight w:val="0"/>
      <w:marTop w:val="0"/>
      <w:marBottom w:val="0"/>
      <w:divBdr>
        <w:top w:val="none" w:sz="0" w:space="0" w:color="auto"/>
        <w:left w:val="none" w:sz="0" w:space="0" w:color="auto"/>
        <w:bottom w:val="none" w:sz="0" w:space="0" w:color="auto"/>
        <w:right w:val="none" w:sz="0" w:space="0" w:color="auto"/>
      </w:divBdr>
    </w:div>
    <w:div w:id="17278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E7A76EC8.dotm</Template>
  <TotalTime>0</TotalTime>
  <Pages>3</Pages>
  <Words>711</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Nortier, J.M.</dc:creator>
  <cp:lastModifiedBy>Nortier, J.M.</cp:lastModifiedBy>
  <cp:revision>2</cp:revision>
  <dcterms:created xsi:type="dcterms:W3CDTF">2016-05-23T10:11:00Z</dcterms:created>
  <dcterms:modified xsi:type="dcterms:W3CDTF">2016-05-23T10:11:00Z</dcterms:modified>
</cp:coreProperties>
</file>